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5FC" w:rsidRPr="00031904" w:rsidRDefault="00C575FC" w:rsidP="005F056B">
      <w:pPr>
        <w:rPr>
          <w:rFonts w:ascii="ＭＳ 明朝" w:hAnsi="ＭＳ 明朝"/>
        </w:rPr>
      </w:pPr>
      <w:r w:rsidRPr="00031904">
        <w:rPr>
          <w:rFonts w:ascii="ＭＳ 明朝" w:hAnsi="ＭＳ 明朝" w:hint="eastAsia"/>
        </w:rPr>
        <w:t>様式第</w:t>
      </w:r>
      <w:r w:rsidR="00C10A86" w:rsidRPr="00031904">
        <w:rPr>
          <w:rFonts w:ascii="ＭＳ 明朝" w:hAnsi="ＭＳ 明朝" w:hint="eastAsia"/>
        </w:rPr>
        <w:t>２</w:t>
      </w:r>
      <w:r w:rsidRPr="00031904">
        <w:rPr>
          <w:rFonts w:ascii="ＭＳ 明朝" w:hAnsi="ＭＳ 明朝" w:hint="eastAsia"/>
        </w:rPr>
        <w:t>号（第</w:t>
      </w:r>
      <w:r w:rsidR="00C10A86" w:rsidRPr="00031904">
        <w:rPr>
          <w:rFonts w:ascii="ＭＳ 明朝" w:hAnsi="ＭＳ 明朝" w:hint="eastAsia"/>
        </w:rPr>
        <w:t>６</w:t>
      </w:r>
      <w:r w:rsidRPr="00031904">
        <w:rPr>
          <w:rFonts w:ascii="ＭＳ 明朝" w:hAnsi="ＭＳ 明朝" w:hint="eastAsia"/>
        </w:rPr>
        <w:t>条関係）（表面）</w:t>
      </w:r>
    </w:p>
    <w:p w:rsidR="00C575FC" w:rsidRPr="005F056B" w:rsidRDefault="00C575FC" w:rsidP="00C575FC">
      <w:pPr>
        <w:rPr>
          <w:rFonts w:asciiTheme="majorEastAsia" w:eastAsiaTheme="majorEastAsia" w:hAnsiTheme="majorEastAsia"/>
          <w:strike/>
          <w:spacing w:val="-20"/>
          <w:sz w:val="18"/>
          <w:szCs w:val="18"/>
        </w:rPr>
      </w:pPr>
      <w:r w:rsidRPr="00031904">
        <w:rPr>
          <w:rFonts w:ascii="ＭＳ 明朝" w:hAnsi="ＭＳ 明朝" w:hint="eastAsia"/>
          <w:i/>
          <w:spacing w:val="-20"/>
          <w:sz w:val="18"/>
          <w:szCs w:val="18"/>
        </w:rPr>
        <w:t xml:space="preserve">　</w:t>
      </w:r>
    </w:p>
    <w:p w:rsidR="00C575FC" w:rsidRPr="00031904" w:rsidRDefault="00C575FC" w:rsidP="00C575FC">
      <w:pPr>
        <w:ind w:right="212"/>
        <w:jc w:val="right"/>
        <w:rPr>
          <w:rFonts w:asciiTheme="majorEastAsia" w:eastAsiaTheme="majorEastAsia" w:hAnsiTheme="majorEastAsia"/>
          <w:sz w:val="20"/>
        </w:rPr>
      </w:pPr>
      <w:r w:rsidRPr="00031904">
        <w:rPr>
          <w:rFonts w:asciiTheme="majorEastAsia" w:eastAsiaTheme="majorEastAsia" w:hAnsiTheme="majorEastAsia" w:hint="eastAsia"/>
          <w:sz w:val="20"/>
        </w:rPr>
        <w:t>申請日</w:t>
      </w:r>
      <w:r w:rsidR="001D0547">
        <w:rPr>
          <w:rFonts w:asciiTheme="majorEastAsia" w:eastAsiaTheme="majorEastAsia" w:hAnsiTheme="majorEastAsia" w:hint="eastAsia"/>
          <w:sz w:val="20"/>
        </w:rPr>
        <w:t xml:space="preserve">　</w:t>
      </w:r>
      <w:r w:rsidRPr="00031904">
        <w:rPr>
          <w:rFonts w:asciiTheme="majorEastAsia" w:eastAsiaTheme="majorEastAsia" w:hAnsiTheme="majorEastAsia" w:hint="eastAsia"/>
          <w:sz w:val="20"/>
        </w:rPr>
        <w:t xml:space="preserve">　　年　　月　　日</w:t>
      </w:r>
    </w:p>
    <w:p w:rsidR="004C78E4" w:rsidRPr="00031904" w:rsidRDefault="004C78E4" w:rsidP="004C78E4">
      <w:pPr>
        <w:rPr>
          <w:rFonts w:asciiTheme="majorEastAsia" w:eastAsiaTheme="majorEastAsia" w:hAnsiTheme="majorEastAsia"/>
          <w:sz w:val="21"/>
        </w:rPr>
      </w:pPr>
      <w:r w:rsidRPr="00031904">
        <w:rPr>
          <w:rFonts w:asciiTheme="majorEastAsia" w:eastAsiaTheme="majorEastAsia" w:hAnsiTheme="majorEastAsia" w:hint="eastAsia"/>
          <w:sz w:val="22"/>
        </w:rPr>
        <w:t>松原市子ども・子育て支援施設における副食費に係る補足給付費給付申請書</w:t>
      </w:r>
      <w:r w:rsidRPr="00031904">
        <w:rPr>
          <w:rFonts w:asciiTheme="majorEastAsia" w:eastAsiaTheme="majorEastAsia" w:hAnsiTheme="majorEastAsia" w:hint="eastAsia"/>
          <w:sz w:val="20"/>
        </w:rPr>
        <w:t>（償還払用）</w:t>
      </w:r>
    </w:p>
    <w:p w:rsidR="00C575FC" w:rsidRPr="00031904" w:rsidRDefault="0087765A" w:rsidP="00C575FC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.45pt;margin-top:22.9pt;width:448.15pt;height:94.6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next-textbox:#_x0000_s1029">
              <w:txbxContent>
                <w:p w:rsidR="001D0547" w:rsidRPr="00C575FC" w:rsidRDefault="001D0547" w:rsidP="00C575FC">
                  <w:pPr>
                    <w:spacing w:line="180" w:lineRule="auto"/>
                    <w:rPr>
                      <w:rFonts w:asciiTheme="majorEastAsia" w:eastAsiaTheme="majorEastAsia" w:hAnsiTheme="majorEastAsia"/>
                      <w:spacing w:val="-20"/>
                      <w:sz w:val="16"/>
                    </w:rPr>
                  </w:pP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【申請にあたって同意していただく事項】</w:t>
                  </w:r>
                </w:p>
                <w:p w:rsidR="001D0547" w:rsidRPr="00C575FC" w:rsidRDefault="001D0547" w:rsidP="00C575FC">
                  <w:pPr>
                    <w:spacing w:line="180" w:lineRule="auto"/>
                    <w:rPr>
                      <w:rFonts w:asciiTheme="majorEastAsia" w:eastAsiaTheme="majorEastAsia" w:hAnsiTheme="majorEastAsia"/>
                      <w:spacing w:val="-20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１</w:t>
                  </w: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．決定にあたって必要な範囲内で、申請者の税務情報等の公簿、通園先が有する学齢簿、徴収金台帳等を松原市が閲覧及び調査すること。</w:t>
                  </w:r>
                </w:p>
                <w:p w:rsidR="001D0547" w:rsidRPr="00C575FC" w:rsidRDefault="001D0547" w:rsidP="00C575FC">
                  <w:pPr>
                    <w:spacing w:line="180" w:lineRule="auto"/>
                    <w:rPr>
                      <w:rFonts w:asciiTheme="majorEastAsia" w:eastAsiaTheme="majorEastAsia" w:hAnsiTheme="majorEastAsia"/>
                      <w:spacing w:val="-20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２</w:t>
                  </w: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．申請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又は上記１．により得た情報を給付要件審査、給付</w:t>
                  </w: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金額の算定、その他の附帯業務のために松原市が利用すること。</w:t>
                  </w:r>
                </w:p>
                <w:p w:rsidR="001D0547" w:rsidRPr="00C575FC" w:rsidRDefault="001D0547" w:rsidP="00C575FC">
                  <w:pPr>
                    <w:spacing w:line="180" w:lineRule="auto"/>
                    <w:rPr>
                      <w:rFonts w:asciiTheme="majorEastAsia" w:eastAsiaTheme="majorEastAsia" w:hAnsiTheme="majorEastAsia"/>
                      <w:spacing w:val="-20"/>
                      <w:sz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３</w:t>
                  </w: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．要綱に規定する内容を遵守すること。</w:t>
                  </w:r>
                </w:p>
                <w:p w:rsidR="001D0547" w:rsidRPr="00C575FC" w:rsidRDefault="001D0547" w:rsidP="00C575FC">
                  <w:pPr>
                    <w:spacing w:line="180" w:lineRule="auto"/>
                    <w:rPr>
                      <w:rFonts w:asciiTheme="majorEastAsia" w:eastAsiaTheme="majorEastAsia" w:hAnsiTheme="majorEastAsia"/>
                      <w:spacing w:val="-20"/>
                      <w:sz w:val="16"/>
                    </w:rPr>
                  </w:pP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以上のことに同意し、松原市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子ども・子育て支援施設における</w:t>
                  </w: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副食費に係る補足給付事業実施要綱第</w:t>
                  </w:r>
                  <w:r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６</w:t>
                  </w:r>
                  <w:r w:rsidRPr="00C575FC">
                    <w:rPr>
                      <w:rFonts w:asciiTheme="majorEastAsia" w:eastAsiaTheme="majorEastAsia" w:hAnsiTheme="majorEastAsia" w:hint="eastAsia"/>
                      <w:spacing w:val="-20"/>
                      <w:sz w:val="16"/>
                    </w:rPr>
                    <w:t>条に基づき、以下のとおり申請します。</w:t>
                  </w:r>
                </w:p>
                <w:p w:rsidR="001D0547" w:rsidRPr="00475A9A" w:rsidRDefault="001D0547" w:rsidP="00C575FC">
                  <w:pPr>
                    <w:rPr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="00C575FC" w:rsidRPr="00031904">
        <w:rPr>
          <w:rFonts w:asciiTheme="majorEastAsia" w:eastAsiaTheme="majorEastAsia" w:hAnsiTheme="majorEastAsia" w:hint="eastAsia"/>
          <w:sz w:val="18"/>
        </w:rPr>
        <w:t>松原市長</w:t>
      </w:r>
      <w:r w:rsidR="00AD6ABE" w:rsidRPr="00031904">
        <w:rPr>
          <w:rFonts w:asciiTheme="majorEastAsia" w:eastAsiaTheme="majorEastAsia" w:hAnsiTheme="majorEastAsia" w:hint="eastAsia"/>
          <w:sz w:val="18"/>
        </w:rPr>
        <w:t>殿</w:t>
      </w:r>
    </w:p>
    <w:p w:rsidR="00C575FC" w:rsidRPr="00031904" w:rsidRDefault="00C575FC" w:rsidP="00C575FC">
      <w:pPr>
        <w:rPr>
          <w:rFonts w:ascii="ＭＳ 明朝" w:hAnsi="ＭＳ 明朝"/>
        </w:rPr>
      </w:pPr>
    </w:p>
    <w:tbl>
      <w:tblPr>
        <w:tblStyle w:val="aa"/>
        <w:tblW w:w="9039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83"/>
        <w:gridCol w:w="284"/>
        <w:gridCol w:w="283"/>
        <w:gridCol w:w="567"/>
        <w:gridCol w:w="567"/>
        <w:gridCol w:w="709"/>
        <w:gridCol w:w="142"/>
        <w:gridCol w:w="567"/>
        <w:gridCol w:w="141"/>
        <w:gridCol w:w="142"/>
        <w:gridCol w:w="284"/>
        <w:gridCol w:w="283"/>
        <w:gridCol w:w="284"/>
        <w:gridCol w:w="2268"/>
      </w:tblGrid>
      <w:tr w:rsidR="00031904" w:rsidRPr="00031904" w:rsidTr="00C575FC">
        <w:trPr>
          <w:cantSplit/>
          <w:trHeight w:val="129"/>
        </w:trPr>
        <w:tc>
          <w:tcPr>
            <w:tcW w:w="817" w:type="dxa"/>
            <w:vMerge w:val="restart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申請者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ﾌﾘｶﾞﾅ</w:t>
            </w:r>
          </w:p>
        </w:tc>
        <w:tc>
          <w:tcPr>
            <w:tcW w:w="2126" w:type="dxa"/>
            <w:gridSpan w:val="5"/>
            <w:tcBorders>
              <w:bottom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</w:tcPr>
          <w:p w:rsidR="00C575FC" w:rsidRPr="00031904" w:rsidRDefault="00C575FC" w:rsidP="00C575F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4"/>
                <w:szCs w:val="16"/>
              </w:rPr>
              <w:t>申請子どもとの続柄</w:t>
            </w:r>
          </w:p>
        </w:tc>
        <w:tc>
          <w:tcPr>
            <w:tcW w:w="709" w:type="dxa"/>
            <w:vMerge w:val="restart"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</w:t>
            </w:r>
          </w:p>
        </w:tc>
        <w:tc>
          <w:tcPr>
            <w:tcW w:w="3261" w:type="dxa"/>
            <w:gridSpan w:val="5"/>
            <w:vMerge w:val="restart"/>
          </w:tcPr>
          <w:p w:rsidR="00C575FC" w:rsidRPr="00031904" w:rsidRDefault="00C575FC" w:rsidP="00C575F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〒　　　</w:t>
            </w:r>
          </w:p>
        </w:tc>
      </w:tr>
      <w:tr w:rsidR="00031904" w:rsidRPr="00031904" w:rsidTr="00C575FC">
        <w:trPr>
          <w:trHeight w:val="208"/>
        </w:trPr>
        <w:tc>
          <w:tcPr>
            <w:tcW w:w="817" w:type="dxa"/>
            <w:vMerge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126" w:type="dxa"/>
            <w:gridSpan w:val="5"/>
            <w:vMerge w:val="restart"/>
            <w:tcBorders>
              <w:top w:val="dotted" w:sz="4" w:space="0" w:color="auto"/>
            </w:tcBorders>
          </w:tcPr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印</w:t>
            </w:r>
          </w:p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2"/>
                <w:szCs w:val="16"/>
              </w:rPr>
              <w:t>※自署の場合は印は不要です。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vMerge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61" w:type="dxa"/>
            <w:gridSpan w:val="5"/>
            <w:vMerge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31904" w:rsidRPr="00031904" w:rsidTr="00C575FC">
        <w:trPr>
          <w:trHeight w:val="547"/>
        </w:trPr>
        <w:tc>
          <w:tcPr>
            <w:tcW w:w="817" w:type="dxa"/>
            <w:vMerge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vMerge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843" w:type="dxa"/>
            <w:gridSpan w:val="7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現住所が市外の場合市内転入後の住所</w:t>
            </w:r>
          </w:p>
        </w:tc>
        <w:tc>
          <w:tcPr>
            <w:tcW w:w="2268" w:type="dxa"/>
          </w:tcPr>
          <w:p w:rsidR="00C575FC" w:rsidRPr="00031904" w:rsidRDefault="00C575FC" w:rsidP="00C575FC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</w:tr>
      <w:tr w:rsidR="00031904" w:rsidRPr="00031904" w:rsidTr="00C575FC">
        <w:tc>
          <w:tcPr>
            <w:tcW w:w="817" w:type="dxa"/>
            <w:vMerge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連絡先（電話番号）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自宅</w:t>
            </w:r>
          </w:p>
        </w:tc>
        <w:tc>
          <w:tcPr>
            <w:tcW w:w="2835" w:type="dxa"/>
            <w:gridSpan w:val="7"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）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</w:t>
            </w:r>
          </w:p>
        </w:tc>
        <w:tc>
          <w:tcPr>
            <w:tcW w:w="2552" w:type="dxa"/>
            <w:gridSpan w:val="2"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）</w:t>
            </w:r>
          </w:p>
        </w:tc>
      </w:tr>
      <w:tr w:rsidR="00031904" w:rsidRPr="00031904" w:rsidTr="00C575FC">
        <w:trPr>
          <w:trHeight w:val="120"/>
        </w:trPr>
        <w:tc>
          <w:tcPr>
            <w:tcW w:w="817" w:type="dxa"/>
            <w:vMerge w:val="restart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</w:t>
            </w: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子ども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ﾌﾘｶﾞﾅ</w:t>
            </w:r>
          </w:p>
        </w:tc>
        <w:tc>
          <w:tcPr>
            <w:tcW w:w="2126" w:type="dxa"/>
            <w:gridSpan w:val="5"/>
            <w:tcBorders>
              <w:bottom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現住所</w:t>
            </w: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4"/>
                <w:szCs w:val="16"/>
              </w:rPr>
              <w:t>申請者と異なる場合のみ記載</w:t>
            </w:r>
          </w:p>
        </w:tc>
        <w:tc>
          <w:tcPr>
            <w:tcW w:w="1701" w:type="dxa"/>
            <w:gridSpan w:val="6"/>
            <w:vMerge w:val="restart"/>
          </w:tcPr>
          <w:p w:rsidR="00C575FC" w:rsidRPr="00031904" w:rsidRDefault="00C575FC" w:rsidP="00C575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〒</w:t>
            </w:r>
          </w:p>
        </w:tc>
        <w:tc>
          <w:tcPr>
            <w:tcW w:w="2268" w:type="dxa"/>
          </w:tcPr>
          <w:p w:rsidR="00C575FC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利用（予定）幼稚園名</w:t>
            </w:r>
          </w:p>
        </w:tc>
      </w:tr>
      <w:tr w:rsidR="00031904" w:rsidRPr="00031904" w:rsidTr="00FB4E51">
        <w:trPr>
          <w:trHeight w:val="27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212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vMerge/>
            <w:tcBorders>
              <w:bottom w:val="single" w:sz="4" w:space="0" w:color="auto"/>
            </w:tcBorders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  <w:tcBorders>
              <w:bottom w:val="single" w:sz="4" w:space="0" w:color="auto"/>
            </w:tcBorders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31904" w:rsidRPr="00031904" w:rsidTr="00C575FC">
        <w:tc>
          <w:tcPr>
            <w:tcW w:w="817" w:type="dxa"/>
            <w:vMerge/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709" w:type="dxa"/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</w:t>
            </w:r>
          </w:p>
        </w:tc>
        <w:tc>
          <w:tcPr>
            <w:tcW w:w="2126" w:type="dxa"/>
            <w:gridSpan w:val="5"/>
            <w:vAlign w:val="bottom"/>
          </w:tcPr>
          <w:p w:rsidR="00033F47" w:rsidRPr="00031904" w:rsidRDefault="00033F47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　月　　　日</w:t>
            </w:r>
          </w:p>
        </w:tc>
        <w:tc>
          <w:tcPr>
            <w:tcW w:w="1418" w:type="dxa"/>
            <w:gridSpan w:val="3"/>
            <w:vMerge/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gridSpan w:val="6"/>
            <w:vMerge/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033F47" w:rsidRPr="00031904" w:rsidRDefault="00033F47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031904" w:rsidRPr="00031904" w:rsidTr="00C575FC">
        <w:tc>
          <w:tcPr>
            <w:tcW w:w="2235" w:type="dxa"/>
            <w:gridSpan w:val="3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申請日の</w:t>
            </w: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前年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日現在の住所　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母親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父親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</w:tr>
      <w:tr w:rsidR="00031904" w:rsidRPr="00031904" w:rsidTr="00C575FC">
        <w:tc>
          <w:tcPr>
            <w:tcW w:w="2235" w:type="dxa"/>
            <w:gridSpan w:val="3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申請日の</w:t>
            </w:r>
          </w:p>
          <w:p w:rsidR="00031904" w:rsidRDefault="00C575FC" w:rsidP="0046010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前々年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C10A86"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日現在の</w:t>
            </w: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住所　※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母親</w:t>
            </w:r>
          </w:p>
        </w:tc>
        <w:tc>
          <w:tcPr>
            <w:tcW w:w="2835" w:type="dxa"/>
            <w:gridSpan w:val="6"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  <w:tc>
          <w:tcPr>
            <w:tcW w:w="567" w:type="dxa"/>
            <w:gridSpan w:val="3"/>
            <w:tcBorders>
              <w:righ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父親</w:t>
            </w:r>
          </w:p>
        </w:tc>
        <w:tc>
          <w:tcPr>
            <w:tcW w:w="2835" w:type="dxa"/>
            <w:gridSpan w:val="3"/>
            <w:tcBorders>
              <w:left w:val="dotted" w:sz="4" w:space="0" w:color="auto"/>
            </w:tcBorders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C575FC" w:rsidRPr="00031904" w:rsidRDefault="00C575FC" w:rsidP="00C575FC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□現住所と同じ</w:t>
            </w:r>
          </w:p>
        </w:tc>
      </w:tr>
    </w:tbl>
    <w:p w:rsidR="00C575FC" w:rsidRPr="00031904" w:rsidRDefault="00C575FC" w:rsidP="00C575FC">
      <w:pPr>
        <w:rPr>
          <w:rFonts w:asciiTheme="majorEastAsia" w:eastAsiaTheme="majorEastAsia" w:hAnsiTheme="majorEastAsia"/>
          <w:snapToGrid w:val="0"/>
          <w:spacing w:val="-12"/>
          <w:sz w:val="16"/>
        </w:rPr>
      </w:pP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※現住所と異なる場合は、記入した住所地の市町村で発行される前年（前々年）</w:t>
      </w:r>
      <w:r w:rsidR="00C10A86"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１</w:t>
      </w: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月</w:t>
      </w:r>
      <w:r w:rsidR="00C10A86"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１</w:t>
      </w: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日を賦課年度とする市町村民税所得割額がわかる証明書</w:t>
      </w:r>
    </w:p>
    <w:p w:rsidR="00EC281A" w:rsidRPr="001D0547" w:rsidRDefault="00C575FC" w:rsidP="00EC281A">
      <w:pPr>
        <w:ind w:firstLineChars="100" w:firstLine="148"/>
        <w:rPr>
          <w:rFonts w:asciiTheme="majorEastAsia" w:eastAsiaTheme="majorEastAsia" w:hAnsiTheme="majorEastAsia"/>
          <w:snapToGrid w:val="0"/>
          <w:color w:val="FF0000"/>
          <w:spacing w:val="-12"/>
          <w:sz w:val="16"/>
        </w:rPr>
      </w:pP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（課税証明書など）を添付してください。</w:t>
      </w:r>
    </w:p>
    <w:p w:rsidR="00C575FC" w:rsidRPr="001D0547" w:rsidRDefault="00C575FC" w:rsidP="001D0547">
      <w:pPr>
        <w:ind w:firstLineChars="100" w:firstLine="148"/>
        <w:rPr>
          <w:rFonts w:asciiTheme="majorEastAsia" w:eastAsiaTheme="majorEastAsia" w:hAnsiTheme="majorEastAsia"/>
          <w:snapToGrid w:val="0"/>
          <w:color w:val="FF0000"/>
          <w:spacing w:val="-12"/>
          <w:sz w:val="16"/>
        </w:rPr>
      </w:pPr>
    </w:p>
    <w:p w:rsidR="00C575FC" w:rsidRPr="00031904" w:rsidRDefault="00C575FC" w:rsidP="00C575FC">
      <w:pPr>
        <w:rPr>
          <w:rFonts w:asciiTheme="majorEastAsia" w:eastAsiaTheme="majorEastAsia" w:hAnsiTheme="majorEastAsia"/>
          <w:snapToGrid w:val="0"/>
          <w:spacing w:val="-12"/>
          <w:sz w:val="16"/>
        </w:rPr>
      </w:pPr>
    </w:p>
    <w:p w:rsidR="00C575FC" w:rsidRPr="00031904" w:rsidRDefault="00C575FC" w:rsidP="00C575FC">
      <w:pPr>
        <w:rPr>
          <w:rFonts w:asciiTheme="majorEastAsia" w:eastAsiaTheme="majorEastAsia" w:hAnsiTheme="majorEastAsia"/>
          <w:snapToGrid w:val="0"/>
          <w:spacing w:val="-12"/>
          <w:sz w:val="16"/>
        </w:rPr>
      </w:pPr>
      <w:r w:rsidRPr="00031904">
        <w:rPr>
          <w:rFonts w:asciiTheme="majorEastAsia" w:eastAsiaTheme="majorEastAsia" w:hAnsiTheme="majorEastAsia" w:hint="eastAsia"/>
          <w:snapToGrid w:val="0"/>
          <w:spacing w:val="-12"/>
          <w:sz w:val="16"/>
        </w:rPr>
        <w:t>同居者を全員記入してください。</w:t>
      </w:r>
    </w:p>
    <w:tbl>
      <w:tblPr>
        <w:tblStyle w:val="aa"/>
        <w:tblW w:w="9066" w:type="dxa"/>
        <w:tblLook w:val="04A0" w:firstRow="1" w:lastRow="0" w:firstColumn="1" w:lastColumn="0" w:noHBand="0" w:noVBand="1"/>
      </w:tblPr>
      <w:tblGrid>
        <w:gridCol w:w="652"/>
        <w:gridCol w:w="352"/>
        <w:gridCol w:w="2388"/>
        <w:gridCol w:w="827"/>
        <w:gridCol w:w="2288"/>
        <w:gridCol w:w="2559"/>
      </w:tblGrid>
      <w:tr w:rsidR="00031904" w:rsidRPr="00031904" w:rsidTr="00033F47">
        <w:tc>
          <w:tcPr>
            <w:tcW w:w="652" w:type="dxa"/>
            <w:vMerge w:val="restart"/>
            <w:textDirection w:val="tbRlV"/>
            <w:vAlign w:val="center"/>
          </w:tcPr>
          <w:p w:rsidR="00C575FC" w:rsidRPr="00031904" w:rsidRDefault="00C575FC" w:rsidP="00C575FC">
            <w:pPr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申請子どもの保護者及び同居者</w:t>
            </w:r>
          </w:p>
          <w:p w:rsidR="00C575FC" w:rsidRPr="00031904" w:rsidRDefault="00C575FC" w:rsidP="00C575FC">
            <w:pPr>
              <w:ind w:left="113" w:right="113"/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（生計の中心者の番号に○をつけてください。）</w:t>
            </w:r>
          </w:p>
        </w:tc>
        <w:tc>
          <w:tcPr>
            <w:tcW w:w="352" w:type="dxa"/>
            <w:vMerge w:val="restart"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フリガナ</w:t>
            </w:r>
          </w:p>
        </w:tc>
        <w:tc>
          <w:tcPr>
            <w:tcW w:w="827" w:type="dxa"/>
            <w:vMerge w:val="restart"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4"/>
              </w:rPr>
              <w:t>申請子どもとの続柄</w:t>
            </w:r>
          </w:p>
        </w:tc>
        <w:tc>
          <w:tcPr>
            <w:tcW w:w="2288" w:type="dxa"/>
            <w:vMerge w:val="restart"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生年月日</w:t>
            </w:r>
          </w:p>
        </w:tc>
        <w:tc>
          <w:tcPr>
            <w:tcW w:w="2559" w:type="dxa"/>
            <w:vMerge w:val="restart"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就労・通学・通園先</w:t>
            </w:r>
          </w:p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又は単身赴任先</w:t>
            </w:r>
          </w:p>
        </w:tc>
      </w:tr>
      <w:tr w:rsidR="00031904" w:rsidRPr="00031904" w:rsidTr="00033F47">
        <w:trPr>
          <w:trHeight w:val="234"/>
        </w:trPr>
        <w:tc>
          <w:tcPr>
            <w:tcW w:w="652" w:type="dxa"/>
            <w:vMerge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氏名</w:t>
            </w:r>
          </w:p>
        </w:tc>
        <w:tc>
          <w:tcPr>
            <w:tcW w:w="827" w:type="dxa"/>
            <w:vMerge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  <w:vAlign w:val="center"/>
          </w:tcPr>
          <w:p w:rsidR="00C575FC" w:rsidRPr="00031904" w:rsidRDefault="00C575FC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rPr>
          <w:trHeight w:val="124"/>
        </w:trPr>
        <w:tc>
          <w:tcPr>
            <w:tcW w:w="6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１</w:t>
            </w:r>
          </w:p>
        </w:tc>
        <w:tc>
          <w:tcPr>
            <w:tcW w:w="2388" w:type="dxa"/>
            <w:tcBorders>
              <w:bottom w:val="dotted" w:sz="4" w:space="0" w:color="auto"/>
            </w:tcBorders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rPr>
          <w:trHeight w:val="339"/>
        </w:trPr>
        <w:tc>
          <w:tcPr>
            <w:tcW w:w="6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２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6A69F9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6A69F9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３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４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５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６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031904" w:rsidRPr="00031904" w:rsidTr="00033F47"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７</w:t>
            </w:r>
          </w:p>
        </w:tc>
        <w:tc>
          <w:tcPr>
            <w:tcW w:w="2388" w:type="dxa"/>
            <w:tcBorders>
              <w:bottom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  <w:r w:rsidRPr="00031904">
              <w:rPr>
                <w:rFonts w:asciiTheme="majorEastAsia" w:eastAsiaTheme="majorEastAsia" w:hAnsiTheme="majorEastAsia" w:hint="eastAsia"/>
                <w:snapToGrid w:val="0"/>
                <w:spacing w:val="-12"/>
                <w:sz w:val="16"/>
              </w:rPr>
              <w:t>年　　　月　　　日</w:t>
            </w:r>
          </w:p>
        </w:tc>
        <w:tc>
          <w:tcPr>
            <w:tcW w:w="2559" w:type="dxa"/>
            <w:vMerge w:val="restart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  <w:tr w:rsidR="006A69F9" w:rsidRPr="00031904" w:rsidTr="00033F47">
        <w:trPr>
          <w:trHeight w:val="339"/>
        </w:trPr>
        <w:tc>
          <w:tcPr>
            <w:tcW w:w="6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352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388" w:type="dxa"/>
            <w:tcBorders>
              <w:top w:val="dotted" w:sz="4" w:space="0" w:color="auto"/>
            </w:tcBorders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827" w:type="dxa"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288" w:type="dxa"/>
            <w:vMerge/>
            <w:vAlign w:val="center"/>
          </w:tcPr>
          <w:p w:rsidR="006A69F9" w:rsidRPr="00031904" w:rsidRDefault="006A69F9" w:rsidP="00C575FC">
            <w:pPr>
              <w:jc w:val="right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  <w:tc>
          <w:tcPr>
            <w:tcW w:w="2559" w:type="dxa"/>
            <w:vMerge/>
          </w:tcPr>
          <w:p w:rsidR="006A69F9" w:rsidRPr="00031904" w:rsidRDefault="006A69F9" w:rsidP="00C575FC">
            <w:pPr>
              <w:jc w:val="center"/>
              <w:rPr>
                <w:rFonts w:asciiTheme="majorEastAsia" w:eastAsiaTheme="majorEastAsia" w:hAnsiTheme="majorEastAsia"/>
                <w:snapToGrid w:val="0"/>
                <w:spacing w:val="-12"/>
                <w:sz w:val="16"/>
              </w:rPr>
            </w:pPr>
          </w:p>
        </w:tc>
      </w:tr>
    </w:tbl>
    <w:p w:rsidR="00C575FC" w:rsidRPr="001D0547" w:rsidRDefault="001D0547" w:rsidP="001D0547">
      <w:pPr>
        <w:wordWrap w:val="0"/>
        <w:jc w:val="right"/>
        <w:rPr>
          <w:rFonts w:asciiTheme="majorEastAsia" w:eastAsiaTheme="majorEastAsia" w:hAnsiTheme="majorEastAsia"/>
          <w:snapToGrid w:val="0"/>
          <w:color w:val="FF0000"/>
          <w:spacing w:val="-12"/>
          <w:sz w:val="16"/>
        </w:rPr>
      </w:pPr>
      <w:r w:rsidRPr="001D0547">
        <w:rPr>
          <w:rFonts w:asciiTheme="majorEastAsia" w:eastAsiaTheme="majorEastAsia" w:hAnsiTheme="majorEastAsia" w:hint="eastAsia"/>
          <w:snapToGrid w:val="0"/>
          <w:color w:val="FF0000"/>
          <w:spacing w:val="-12"/>
          <w:sz w:val="16"/>
        </w:rPr>
        <w:t xml:space="preserve">裏面も必ずご確認ください。　</w:t>
      </w:r>
    </w:p>
    <w:p w:rsidR="00C575FC" w:rsidRPr="00031904" w:rsidRDefault="00C575FC">
      <w:pPr>
        <w:widowControl/>
        <w:jc w:val="left"/>
        <w:rPr>
          <w:rFonts w:asciiTheme="majorEastAsia" w:eastAsiaTheme="majorEastAsia" w:hAnsiTheme="majorEastAsia"/>
          <w:snapToGrid w:val="0"/>
          <w:spacing w:val="-12"/>
          <w:sz w:val="16"/>
        </w:rPr>
      </w:pPr>
    </w:p>
    <w:p w:rsidR="00C575FC" w:rsidRPr="00031904" w:rsidRDefault="00C575FC" w:rsidP="00C575FC">
      <w:pPr>
        <w:rPr>
          <w:rFonts w:ascii="ＭＳ 明朝" w:hAnsi="ＭＳ 明朝"/>
        </w:rPr>
      </w:pPr>
      <w:r w:rsidRPr="00031904">
        <w:rPr>
          <w:rFonts w:ascii="ＭＳ 明朝" w:hAnsi="ＭＳ 明朝" w:hint="eastAsia"/>
        </w:rPr>
        <w:t>様式第</w:t>
      </w:r>
      <w:r w:rsidR="00C10A86" w:rsidRPr="00031904">
        <w:rPr>
          <w:rFonts w:ascii="ＭＳ 明朝" w:hAnsi="ＭＳ 明朝" w:hint="eastAsia"/>
        </w:rPr>
        <w:t>２</w:t>
      </w:r>
      <w:r w:rsidRPr="00031904">
        <w:rPr>
          <w:rFonts w:ascii="ＭＳ 明朝" w:hAnsi="ＭＳ 明朝" w:hint="eastAsia"/>
        </w:rPr>
        <w:t>号（第</w:t>
      </w:r>
      <w:r w:rsidR="00C10A86" w:rsidRPr="00031904">
        <w:rPr>
          <w:rFonts w:ascii="ＭＳ 明朝" w:hAnsi="ＭＳ 明朝" w:hint="eastAsia"/>
        </w:rPr>
        <w:t>６</w:t>
      </w:r>
      <w:r w:rsidRPr="00031904">
        <w:rPr>
          <w:rFonts w:ascii="ＭＳ 明朝" w:hAnsi="ＭＳ 明朝" w:hint="eastAsia"/>
        </w:rPr>
        <w:t>条関係）（裏面）</w:t>
      </w:r>
    </w:p>
    <w:p w:rsidR="0067709E" w:rsidRPr="00031904" w:rsidRDefault="0067709E" w:rsidP="00C575FC">
      <w:pPr>
        <w:rPr>
          <w:rFonts w:ascii="ＭＳ 明朝" w:hAnsi="ＭＳ 明朝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05"/>
        <w:gridCol w:w="1014"/>
        <w:gridCol w:w="1014"/>
        <w:gridCol w:w="1014"/>
        <w:gridCol w:w="873"/>
        <w:gridCol w:w="992"/>
        <w:gridCol w:w="992"/>
        <w:gridCol w:w="1134"/>
        <w:gridCol w:w="1082"/>
      </w:tblGrid>
      <w:tr w:rsidR="00031904" w:rsidRPr="00031904" w:rsidTr="00AC6187">
        <w:trPr>
          <w:trHeight w:val="404"/>
        </w:trPr>
        <w:tc>
          <w:tcPr>
            <w:tcW w:w="19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75FC" w:rsidRPr="00031904" w:rsidRDefault="00241973" w:rsidP="00C575FC">
            <w:pPr>
              <w:rPr>
                <w:rFonts w:asciiTheme="majorEastAsia" w:eastAsiaTheme="majorEastAsia" w:hAnsiTheme="majorEastAsia"/>
              </w:rPr>
            </w:pPr>
            <w:r w:rsidRPr="00031904">
              <w:rPr>
                <w:rFonts w:asciiTheme="majorEastAsia" w:eastAsiaTheme="majorEastAsia" w:hAnsiTheme="majorEastAsia" w:hint="eastAsia"/>
              </w:rPr>
              <w:t>給付</w:t>
            </w:r>
            <w:r w:rsidR="00C575FC" w:rsidRPr="00031904">
              <w:rPr>
                <w:rFonts w:asciiTheme="majorEastAsia" w:eastAsiaTheme="majorEastAsia" w:hAnsiTheme="majorEastAsia" w:hint="eastAsia"/>
              </w:rPr>
              <w:t>申請額</w:t>
            </w:r>
          </w:p>
        </w:tc>
        <w:tc>
          <w:tcPr>
            <w:tcW w:w="7101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575FC" w:rsidRPr="00031904" w:rsidRDefault="00C575FC" w:rsidP="0087765A">
            <w:pPr>
              <w:rPr>
                <w:rFonts w:asciiTheme="majorEastAsia" w:eastAsiaTheme="majorEastAsia" w:hAnsiTheme="majorEastAsia"/>
              </w:rPr>
            </w:pPr>
            <w:r w:rsidRPr="00031904">
              <w:rPr>
                <w:rFonts w:asciiTheme="majorEastAsia" w:eastAsiaTheme="majorEastAsia" w:hAnsiTheme="majorEastAsia" w:hint="eastAsia"/>
                <w:u w:val="single"/>
              </w:rPr>
              <w:t>金　　　　　　円</w:t>
            </w:r>
          </w:p>
        </w:tc>
      </w:tr>
      <w:tr w:rsidR="00EC281A" w:rsidRPr="00031904" w:rsidTr="006572A0">
        <w:trPr>
          <w:trHeight w:val="311"/>
        </w:trPr>
        <w:tc>
          <w:tcPr>
            <w:tcW w:w="905" w:type="dxa"/>
            <w:vMerge w:val="restart"/>
            <w:tcBorders>
              <w:top w:val="double" w:sz="4" w:space="0" w:color="auto"/>
            </w:tcBorders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対象月</w:t>
            </w:r>
          </w:p>
        </w:tc>
        <w:tc>
          <w:tcPr>
            <w:tcW w:w="2028" w:type="dxa"/>
            <w:gridSpan w:val="2"/>
            <w:tcBorders>
              <w:top w:val="double" w:sz="4" w:space="0" w:color="auto"/>
            </w:tcBorders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実費徴収額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申請額</w:t>
            </w:r>
          </w:p>
        </w:tc>
        <w:tc>
          <w:tcPr>
            <w:tcW w:w="873" w:type="dxa"/>
            <w:vMerge w:val="restart"/>
            <w:tcBorders>
              <w:top w:val="double" w:sz="4" w:space="0" w:color="auto"/>
            </w:tcBorders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対象月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実費徴収額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申請額</w:t>
            </w:r>
          </w:p>
        </w:tc>
        <w:tc>
          <w:tcPr>
            <w:tcW w:w="1082" w:type="dxa"/>
            <w:vMerge w:val="restart"/>
            <w:tcBorders>
              <w:top w:val="double" w:sz="4" w:space="0" w:color="auto"/>
            </w:tcBorders>
          </w:tcPr>
          <w:p w:rsidR="00EC281A" w:rsidRPr="00031904" w:rsidRDefault="00EC281A" w:rsidP="00EC281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給付申請額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左記ｃの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合計</w:t>
            </w:r>
          </w:p>
        </w:tc>
      </w:tr>
      <w:tr w:rsidR="00EC281A" w:rsidRPr="00031904" w:rsidTr="00E25DC0">
        <w:trPr>
          <w:trHeight w:val="727"/>
        </w:trPr>
        <w:tc>
          <w:tcPr>
            <w:tcW w:w="905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給食費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ａ</w:t>
            </w:r>
          </w:p>
        </w:tc>
        <w:tc>
          <w:tcPr>
            <w:tcW w:w="101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うち副食材料費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ｂ</w:t>
            </w:r>
          </w:p>
        </w:tc>
        <w:tc>
          <w:tcPr>
            <w:tcW w:w="1014" w:type="dxa"/>
          </w:tcPr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ｂと</w:t>
            </w:r>
          </w:p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4500円</w:t>
            </w:r>
          </w:p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のうち</w:t>
            </w:r>
          </w:p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少ない額　　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ｃ</w:t>
            </w:r>
          </w:p>
        </w:tc>
        <w:tc>
          <w:tcPr>
            <w:tcW w:w="873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給食費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 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031904">
              <w:rPr>
                <w:rFonts w:asciiTheme="majorEastAsia" w:eastAsiaTheme="majorEastAsia" w:hAnsiTheme="majorEastAsia"/>
                <w:sz w:val="16"/>
                <w:szCs w:val="16"/>
              </w:rPr>
              <w:t xml:space="preserve">   </w:t>
            </w: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a　　　　</w:t>
            </w: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うち副食材料費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ｂ</w:t>
            </w:r>
          </w:p>
        </w:tc>
        <w:tc>
          <w:tcPr>
            <w:tcW w:w="1134" w:type="dxa"/>
          </w:tcPr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ｂと</w:t>
            </w:r>
          </w:p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4500円</w:t>
            </w:r>
          </w:p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のうち</w:t>
            </w:r>
          </w:p>
          <w:p w:rsidR="00EC281A" w:rsidRPr="00031904" w:rsidRDefault="00EC281A" w:rsidP="00EC281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少ない額　　</w:t>
            </w:r>
          </w:p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ｃ</w:t>
            </w:r>
          </w:p>
        </w:tc>
        <w:tc>
          <w:tcPr>
            <w:tcW w:w="1082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C281A" w:rsidRPr="00031904" w:rsidTr="00241973">
        <w:trPr>
          <w:trHeight w:val="479"/>
        </w:trPr>
        <w:tc>
          <w:tcPr>
            <w:tcW w:w="905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４月</w:t>
            </w: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１０月</w:t>
            </w: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</w:p>
        </w:tc>
      </w:tr>
      <w:tr w:rsidR="00EC281A" w:rsidRPr="00031904" w:rsidTr="00241973">
        <w:trPr>
          <w:trHeight w:val="414"/>
        </w:trPr>
        <w:tc>
          <w:tcPr>
            <w:tcW w:w="905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５月</w:t>
            </w: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１１月</w:t>
            </w: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C281A" w:rsidRPr="00031904" w:rsidTr="00241973">
        <w:trPr>
          <w:trHeight w:val="406"/>
        </w:trPr>
        <w:tc>
          <w:tcPr>
            <w:tcW w:w="905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６月</w:t>
            </w: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１２月</w:t>
            </w: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C281A" w:rsidRPr="00031904" w:rsidTr="00241973">
        <w:trPr>
          <w:trHeight w:val="427"/>
        </w:trPr>
        <w:tc>
          <w:tcPr>
            <w:tcW w:w="905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７月</w:t>
            </w: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１月</w:t>
            </w: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C281A" w:rsidRPr="00031904" w:rsidTr="00241973">
        <w:trPr>
          <w:trHeight w:val="405"/>
        </w:trPr>
        <w:tc>
          <w:tcPr>
            <w:tcW w:w="905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８月</w:t>
            </w: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２月</w:t>
            </w: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EC281A" w:rsidRPr="00031904" w:rsidTr="00241973">
        <w:trPr>
          <w:trHeight w:val="425"/>
        </w:trPr>
        <w:tc>
          <w:tcPr>
            <w:tcW w:w="905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９月</w:t>
            </w: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873" w:type="dxa"/>
            <w:vAlign w:val="center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1904">
              <w:rPr>
                <w:rFonts w:asciiTheme="majorEastAsia" w:eastAsiaTheme="majorEastAsia" w:hAnsiTheme="majorEastAsia" w:hint="eastAsia"/>
                <w:sz w:val="16"/>
                <w:szCs w:val="16"/>
              </w:rPr>
              <w:t>３月</w:t>
            </w: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2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2" w:type="dxa"/>
            <w:vMerge/>
          </w:tcPr>
          <w:p w:rsidR="00EC281A" w:rsidRPr="00031904" w:rsidRDefault="00EC281A" w:rsidP="00EC28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C575FC" w:rsidRPr="00031904" w:rsidRDefault="00E25DC0" w:rsidP="00241973">
      <w:pPr>
        <w:tabs>
          <w:tab w:val="left" w:pos="6552"/>
        </w:tabs>
        <w:rPr>
          <w:rFonts w:asciiTheme="majorEastAsia" w:eastAsiaTheme="majorEastAsia" w:hAnsiTheme="majorEastAsia"/>
          <w:sz w:val="16"/>
        </w:rPr>
      </w:pPr>
      <w:r w:rsidRPr="00031904">
        <w:rPr>
          <w:rFonts w:asciiTheme="majorEastAsia" w:eastAsiaTheme="majorEastAsia" w:hAnsiTheme="majorEastAsia" w:hint="eastAsia"/>
          <w:sz w:val="16"/>
        </w:rPr>
        <w:t>※対象となる子どもが複数いる場合は、子どもごとに作成してください。</w:t>
      </w:r>
      <w:r w:rsidR="00241973" w:rsidRPr="00031904">
        <w:rPr>
          <w:rFonts w:asciiTheme="majorEastAsia" w:eastAsiaTheme="majorEastAsia" w:hAnsiTheme="majorEastAsia"/>
          <w:sz w:val="16"/>
        </w:rPr>
        <w:tab/>
      </w:r>
    </w:p>
    <w:p w:rsidR="00E25DC0" w:rsidRPr="00031904" w:rsidRDefault="00E25DC0" w:rsidP="00C575FC">
      <w:pPr>
        <w:rPr>
          <w:rFonts w:asciiTheme="majorEastAsia" w:eastAsiaTheme="majorEastAsia" w:hAnsiTheme="majorEastAsia"/>
          <w:sz w:val="16"/>
        </w:rPr>
      </w:pPr>
      <w:r w:rsidRPr="00031904">
        <w:rPr>
          <w:rFonts w:asciiTheme="majorEastAsia" w:eastAsiaTheme="majorEastAsia" w:hAnsiTheme="majorEastAsia" w:hint="eastAsia"/>
          <w:sz w:val="16"/>
        </w:rPr>
        <w:t>※実費徴収額（副食材料費がわかるもの）に係る領収証の写しを添付してください。</w:t>
      </w:r>
    </w:p>
    <w:p w:rsidR="00FB4E51" w:rsidRPr="00031904" w:rsidRDefault="00FB4E51" w:rsidP="00C27C60">
      <w:pPr>
        <w:rPr>
          <w:rFonts w:ascii="ＭＳ 明朝" w:hAnsi="ＭＳ 明朝"/>
        </w:rPr>
      </w:pPr>
    </w:p>
    <w:sectPr w:rsidR="00FB4E51" w:rsidRPr="00031904" w:rsidSect="000758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851" w:footer="567" w:gutter="0"/>
      <w:cols w:space="425"/>
      <w:docGrid w:type="linesAndChars" w:linePitch="355" w:charSpace="24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47" w:rsidRDefault="001D0547" w:rsidP="004D1BDC">
      <w:r>
        <w:separator/>
      </w:r>
    </w:p>
  </w:endnote>
  <w:endnote w:type="continuationSeparator" w:id="0">
    <w:p w:rsidR="001D0547" w:rsidRDefault="001D0547" w:rsidP="004D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D" w:rsidRDefault="001B48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D" w:rsidRDefault="001B48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D" w:rsidRDefault="001B48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47" w:rsidRDefault="001D0547" w:rsidP="004D1BDC">
      <w:r>
        <w:separator/>
      </w:r>
    </w:p>
  </w:footnote>
  <w:footnote w:type="continuationSeparator" w:id="0">
    <w:p w:rsidR="001D0547" w:rsidRDefault="001D0547" w:rsidP="004D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D" w:rsidRDefault="001B48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547" w:rsidRDefault="001D0547" w:rsidP="001B488D">
    <w:pPr>
      <w:pStyle w:val="a4"/>
      <w:ind w:rightChars="-56" w:right="-134" w:firstLineChars="2700" w:firstLine="6480"/>
    </w:pPr>
    <w:r>
      <w:rPr>
        <w:rFonts w:hint="eastAsia"/>
      </w:rPr>
      <w:t>（副食費・</w:t>
    </w:r>
    <w:r w:rsidR="001B488D">
      <w:rPr>
        <w:rFonts w:hint="eastAsia"/>
      </w:rPr>
      <w:t>償還・</w:t>
    </w:r>
    <w:r>
      <w:rPr>
        <w:rFonts w:hint="eastAsia"/>
      </w:rPr>
      <w:t>申請書）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8D" w:rsidRDefault="001B488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583F"/>
    <w:multiLevelType w:val="hybridMultilevel"/>
    <w:tmpl w:val="F7BEF820"/>
    <w:lvl w:ilvl="0" w:tplc="06148ECE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D5926"/>
    <w:multiLevelType w:val="singleLevel"/>
    <w:tmpl w:val="ADCCF648"/>
    <w:lvl w:ilvl="0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" w15:restartNumberingAfterBreak="0">
    <w:nsid w:val="05327CD5"/>
    <w:multiLevelType w:val="singleLevel"/>
    <w:tmpl w:val="7D967B44"/>
    <w:lvl w:ilvl="0">
      <w:start w:val="2"/>
      <w:numFmt w:val="bullet"/>
      <w:lvlText w:val="○"/>
      <w:lvlJc w:val="left"/>
      <w:pPr>
        <w:tabs>
          <w:tab w:val="num" w:pos="1260"/>
        </w:tabs>
        <w:ind w:left="1260" w:hanging="7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7832B4F"/>
    <w:multiLevelType w:val="hybridMultilevel"/>
    <w:tmpl w:val="DD9657E2"/>
    <w:lvl w:ilvl="0" w:tplc="381027E4">
      <w:start w:val="1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73424"/>
    <w:multiLevelType w:val="singleLevel"/>
    <w:tmpl w:val="2AE6087C"/>
    <w:lvl w:ilvl="0">
      <w:start w:val="16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5" w15:restartNumberingAfterBreak="0">
    <w:nsid w:val="1C6910BC"/>
    <w:multiLevelType w:val="singleLevel"/>
    <w:tmpl w:val="6164C962"/>
    <w:lvl w:ilvl="0">
      <w:start w:val="1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6" w15:restartNumberingAfterBreak="0">
    <w:nsid w:val="1F857575"/>
    <w:multiLevelType w:val="hybridMultilevel"/>
    <w:tmpl w:val="799CC684"/>
    <w:lvl w:ilvl="0" w:tplc="B75E29F2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E651E5"/>
    <w:multiLevelType w:val="singleLevel"/>
    <w:tmpl w:val="0AEA07E0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8" w15:restartNumberingAfterBreak="0">
    <w:nsid w:val="244A5C12"/>
    <w:multiLevelType w:val="singleLevel"/>
    <w:tmpl w:val="E61E9474"/>
    <w:lvl w:ilvl="0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9" w15:restartNumberingAfterBreak="0">
    <w:nsid w:val="248E21F1"/>
    <w:multiLevelType w:val="singleLevel"/>
    <w:tmpl w:val="C084FC28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1005"/>
      </w:pPr>
      <w:rPr>
        <w:rFonts w:hint="eastAsia"/>
      </w:rPr>
    </w:lvl>
  </w:abstractNum>
  <w:abstractNum w:abstractNumId="10" w15:restartNumberingAfterBreak="0">
    <w:nsid w:val="27D00A18"/>
    <w:multiLevelType w:val="hybridMultilevel"/>
    <w:tmpl w:val="A21CB534"/>
    <w:lvl w:ilvl="0" w:tplc="FC387770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AA3D7F"/>
    <w:multiLevelType w:val="singleLevel"/>
    <w:tmpl w:val="F716B566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2" w15:restartNumberingAfterBreak="0">
    <w:nsid w:val="28C24B12"/>
    <w:multiLevelType w:val="hybridMultilevel"/>
    <w:tmpl w:val="2CF0819A"/>
    <w:lvl w:ilvl="0" w:tplc="7AD8574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F8466A"/>
    <w:multiLevelType w:val="singleLevel"/>
    <w:tmpl w:val="2F089274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1260"/>
      </w:pPr>
      <w:rPr>
        <w:rFonts w:hint="eastAsia"/>
      </w:rPr>
    </w:lvl>
  </w:abstractNum>
  <w:abstractNum w:abstractNumId="14" w15:restartNumberingAfterBreak="0">
    <w:nsid w:val="4D4803F4"/>
    <w:multiLevelType w:val="singleLevel"/>
    <w:tmpl w:val="90E2BF36"/>
    <w:lvl w:ilvl="0">
      <w:start w:val="2"/>
      <w:numFmt w:val="decimalEnclosedCircle"/>
      <w:lvlText w:val="%1"/>
      <w:lvlJc w:val="left"/>
      <w:pPr>
        <w:tabs>
          <w:tab w:val="num" w:pos="1260"/>
        </w:tabs>
        <w:ind w:left="1260" w:hanging="510"/>
      </w:pPr>
      <w:rPr>
        <w:rFonts w:hint="eastAsia"/>
      </w:rPr>
    </w:lvl>
  </w:abstractNum>
  <w:abstractNum w:abstractNumId="15" w15:restartNumberingAfterBreak="0">
    <w:nsid w:val="4FC739A2"/>
    <w:multiLevelType w:val="singleLevel"/>
    <w:tmpl w:val="EC9CB202"/>
    <w:lvl w:ilvl="0">
      <w:start w:val="1"/>
      <w:numFmt w:val="decimalFullWidth"/>
      <w:lvlText w:val="（%1）"/>
      <w:lvlJc w:val="left"/>
      <w:pPr>
        <w:tabs>
          <w:tab w:val="num" w:pos="1507"/>
        </w:tabs>
        <w:ind w:left="1507" w:hanging="1005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FCE5E7F"/>
    <w:multiLevelType w:val="hybridMultilevel"/>
    <w:tmpl w:val="C2106E80"/>
    <w:lvl w:ilvl="0" w:tplc="270C7F08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592412"/>
    <w:multiLevelType w:val="hybridMultilevel"/>
    <w:tmpl w:val="9AB82B08"/>
    <w:lvl w:ilvl="0" w:tplc="C2189F3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285C7D"/>
    <w:multiLevelType w:val="singleLevel"/>
    <w:tmpl w:val="C428CB8E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630"/>
      </w:pPr>
      <w:rPr>
        <w:rFonts w:hint="eastAsia"/>
      </w:rPr>
    </w:lvl>
  </w:abstractNum>
  <w:abstractNum w:abstractNumId="19" w15:restartNumberingAfterBreak="0">
    <w:nsid w:val="5B92496F"/>
    <w:multiLevelType w:val="singleLevel"/>
    <w:tmpl w:val="B7560E4A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0" w15:restartNumberingAfterBreak="0">
    <w:nsid w:val="5F157AFD"/>
    <w:multiLevelType w:val="singleLevel"/>
    <w:tmpl w:val="1E866768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21" w15:restartNumberingAfterBreak="0">
    <w:nsid w:val="616645FB"/>
    <w:multiLevelType w:val="hybridMultilevel"/>
    <w:tmpl w:val="E06C26E0"/>
    <w:lvl w:ilvl="0" w:tplc="CB30969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3A3405B"/>
    <w:multiLevelType w:val="singleLevel"/>
    <w:tmpl w:val="40EA9EB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3" w15:restartNumberingAfterBreak="0">
    <w:nsid w:val="6B4E4E69"/>
    <w:multiLevelType w:val="hybridMultilevel"/>
    <w:tmpl w:val="B3BA8A9E"/>
    <w:lvl w:ilvl="0" w:tplc="3F9CAD0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C895EC3"/>
    <w:multiLevelType w:val="hybridMultilevel"/>
    <w:tmpl w:val="AA12E19C"/>
    <w:lvl w:ilvl="0" w:tplc="F9167F1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4"/>
  </w:num>
  <w:num w:numId="6">
    <w:abstractNumId w:val="22"/>
  </w:num>
  <w:num w:numId="7">
    <w:abstractNumId w:val="20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1"/>
  </w:num>
  <w:num w:numId="13">
    <w:abstractNumId w:val="19"/>
  </w:num>
  <w:num w:numId="14">
    <w:abstractNumId w:val="11"/>
  </w:num>
  <w:num w:numId="15">
    <w:abstractNumId w:val="18"/>
  </w:num>
  <w:num w:numId="16">
    <w:abstractNumId w:val="6"/>
  </w:num>
  <w:num w:numId="17">
    <w:abstractNumId w:val="0"/>
  </w:num>
  <w:num w:numId="18">
    <w:abstractNumId w:val="12"/>
  </w:num>
  <w:num w:numId="19">
    <w:abstractNumId w:val="3"/>
  </w:num>
  <w:num w:numId="20">
    <w:abstractNumId w:val="23"/>
  </w:num>
  <w:num w:numId="21">
    <w:abstractNumId w:val="10"/>
  </w:num>
  <w:num w:numId="22">
    <w:abstractNumId w:val="16"/>
  </w:num>
  <w:num w:numId="23">
    <w:abstractNumId w:val="2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6"/>
  <w:drawingGridVerticalSpacing w:val="355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2CA0"/>
    <w:rsid w:val="0000556E"/>
    <w:rsid w:val="00005FD2"/>
    <w:rsid w:val="00031904"/>
    <w:rsid w:val="00033F47"/>
    <w:rsid w:val="00037CC9"/>
    <w:rsid w:val="00043629"/>
    <w:rsid w:val="00050683"/>
    <w:rsid w:val="000618A2"/>
    <w:rsid w:val="0006233E"/>
    <w:rsid w:val="000700CE"/>
    <w:rsid w:val="0007580C"/>
    <w:rsid w:val="00082F5D"/>
    <w:rsid w:val="00091BD6"/>
    <w:rsid w:val="00103C5A"/>
    <w:rsid w:val="001257C3"/>
    <w:rsid w:val="001461FC"/>
    <w:rsid w:val="001568CC"/>
    <w:rsid w:val="001A486F"/>
    <w:rsid w:val="001B0757"/>
    <w:rsid w:val="001B0F4B"/>
    <w:rsid w:val="001B488D"/>
    <w:rsid w:val="001B56F8"/>
    <w:rsid w:val="001C0948"/>
    <w:rsid w:val="001C1F9C"/>
    <w:rsid w:val="001D0547"/>
    <w:rsid w:val="001E33BA"/>
    <w:rsid w:val="00202C08"/>
    <w:rsid w:val="00202C57"/>
    <w:rsid w:val="0020554C"/>
    <w:rsid w:val="00221FE9"/>
    <w:rsid w:val="00222CF2"/>
    <w:rsid w:val="0022789A"/>
    <w:rsid w:val="00235D6E"/>
    <w:rsid w:val="00236C2D"/>
    <w:rsid w:val="00241973"/>
    <w:rsid w:val="0026380E"/>
    <w:rsid w:val="002649A7"/>
    <w:rsid w:val="00264C22"/>
    <w:rsid w:val="00281F36"/>
    <w:rsid w:val="00294DFA"/>
    <w:rsid w:val="002A1A09"/>
    <w:rsid w:val="002C752A"/>
    <w:rsid w:val="002F13B9"/>
    <w:rsid w:val="00301C48"/>
    <w:rsid w:val="00303203"/>
    <w:rsid w:val="00322C4A"/>
    <w:rsid w:val="00325DDA"/>
    <w:rsid w:val="00331F63"/>
    <w:rsid w:val="00332D30"/>
    <w:rsid w:val="00343E3C"/>
    <w:rsid w:val="0034501A"/>
    <w:rsid w:val="0034567D"/>
    <w:rsid w:val="003565AB"/>
    <w:rsid w:val="00366FAB"/>
    <w:rsid w:val="00376655"/>
    <w:rsid w:val="00382AF6"/>
    <w:rsid w:val="003869F4"/>
    <w:rsid w:val="003A3ACE"/>
    <w:rsid w:val="003A5929"/>
    <w:rsid w:val="003C6384"/>
    <w:rsid w:val="003E0C11"/>
    <w:rsid w:val="003E61BA"/>
    <w:rsid w:val="003F143F"/>
    <w:rsid w:val="004161E1"/>
    <w:rsid w:val="004273F8"/>
    <w:rsid w:val="00433EA8"/>
    <w:rsid w:val="00436742"/>
    <w:rsid w:val="00447A71"/>
    <w:rsid w:val="00457B62"/>
    <w:rsid w:val="00460100"/>
    <w:rsid w:val="0047344C"/>
    <w:rsid w:val="00475A9A"/>
    <w:rsid w:val="00477579"/>
    <w:rsid w:val="00487B9C"/>
    <w:rsid w:val="00487FFA"/>
    <w:rsid w:val="00494DE1"/>
    <w:rsid w:val="004A1F8C"/>
    <w:rsid w:val="004A44D1"/>
    <w:rsid w:val="004A6F92"/>
    <w:rsid w:val="004C0445"/>
    <w:rsid w:val="004C78E4"/>
    <w:rsid w:val="004D1BDC"/>
    <w:rsid w:val="004E4518"/>
    <w:rsid w:val="004E5070"/>
    <w:rsid w:val="004E5287"/>
    <w:rsid w:val="004F1353"/>
    <w:rsid w:val="005065D7"/>
    <w:rsid w:val="00515DF8"/>
    <w:rsid w:val="00516903"/>
    <w:rsid w:val="00526895"/>
    <w:rsid w:val="00534AC6"/>
    <w:rsid w:val="00534D4C"/>
    <w:rsid w:val="00544D3A"/>
    <w:rsid w:val="00583E7C"/>
    <w:rsid w:val="00594CE8"/>
    <w:rsid w:val="005970A3"/>
    <w:rsid w:val="005A7913"/>
    <w:rsid w:val="005B1111"/>
    <w:rsid w:val="005B54B9"/>
    <w:rsid w:val="005C492A"/>
    <w:rsid w:val="005D1A9E"/>
    <w:rsid w:val="005D279E"/>
    <w:rsid w:val="005D3E6B"/>
    <w:rsid w:val="005D75D4"/>
    <w:rsid w:val="005E285E"/>
    <w:rsid w:val="005F056B"/>
    <w:rsid w:val="00610167"/>
    <w:rsid w:val="00620100"/>
    <w:rsid w:val="0062700B"/>
    <w:rsid w:val="00653BAC"/>
    <w:rsid w:val="006622A9"/>
    <w:rsid w:val="00664550"/>
    <w:rsid w:val="0067709E"/>
    <w:rsid w:val="00681E28"/>
    <w:rsid w:val="006A69F9"/>
    <w:rsid w:val="006B78CF"/>
    <w:rsid w:val="006C36E5"/>
    <w:rsid w:val="006C3EBF"/>
    <w:rsid w:val="006C6BFA"/>
    <w:rsid w:val="006C7EAF"/>
    <w:rsid w:val="006E0554"/>
    <w:rsid w:val="00737E71"/>
    <w:rsid w:val="007428C7"/>
    <w:rsid w:val="007764EC"/>
    <w:rsid w:val="00777876"/>
    <w:rsid w:val="007A2B85"/>
    <w:rsid w:val="007B5BDA"/>
    <w:rsid w:val="007B7DE4"/>
    <w:rsid w:val="007C5C92"/>
    <w:rsid w:val="007F0932"/>
    <w:rsid w:val="00810E1B"/>
    <w:rsid w:val="008200A2"/>
    <w:rsid w:val="0082225F"/>
    <w:rsid w:val="0082680B"/>
    <w:rsid w:val="00853C89"/>
    <w:rsid w:val="00855B54"/>
    <w:rsid w:val="00860E6A"/>
    <w:rsid w:val="008666ED"/>
    <w:rsid w:val="0087765A"/>
    <w:rsid w:val="008A1CEB"/>
    <w:rsid w:val="008B4B75"/>
    <w:rsid w:val="008B5476"/>
    <w:rsid w:val="008D032F"/>
    <w:rsid w:val="008D7C08"/>
    <w:rsid w:val="00911965"/>
    <w:rsid w:val="00917AA4"/>
    <w:rsid w:val="0092215D"/>
    <w:rsid w:val="0092751D"/>
    <w:rsid w:val="00930369"/>
    <w:rsid w:val="009335B7"/>
    <w:rsid w:val="00947915"/>
    <w:rsid w:val="00974029"/>
    <w:rsid w:val="00981D81"/>
    <w:rsid w:val="009B3EE8"/>
    <w:rsid w:val="009D38AE"/>
    <w:rsid w:val="00A10BB4"/>
    <w:rsid w:val="00A25935"/>
    <w:rsid w:val="00A602D0"/>
    <w:rsid w:val="00A6218B"/>
    <w:rsid w:val="00A63C55"/>
    <w:rsid w:val="00A71F51"/>
    <w:rsid w:val="00A83291"/>
    <w:rsid w:val="00A84011"/>
    <w:rsid w:val="00A84D2A"/>
    <w:rsid w:val="00AC6187"/>
    <w:rsid w:val="00AD6ABE"/>
    <w:rsid w:val="00AD6F6D"/>
    <w:rsid w:val="00AF70E0"/>
    <w:rsid w:val="00B1721D"/>
    <w:rsid w:val="00B33EA9"/>
    <w:rsid w:val="00B44377"/>
    <w:rsid w:val="00B4785B"/>
    <w:rsid w:val="00B50ACC"/>
    <w:rsid w:val="00B66618"/>
    <w:rsid w:val="00B815DE"/>
    <w:rsid w:val="00BA0164"/>
    <w:rsid w:val="00BA0C9C"/>
    <w:rsid w:val="00BA25A9"/>
    <w:rsid w:val="00BB50B3"/>
    <w:rsid w:val="00BC53C5"/>
    <w:rsid w:val="00BD4FC1"/>
    <w:rsid w:val="00C04093"/>
    <w:rsid w:val="00C10A86"/>
    <w:rsid w:val="00C12F03"/>
    <w:rsid w:val="00C27C60"/>
    <w:rsid w:val="00C575FC"/>
    <w:rsid w:val="00C64307"/>
    <w:rsid w:val="00C73AB4"/>
    <w:rsid w:val="00C7552E"/>
    <w:rsid w:val="00C90DFD"/>
    <w:rsid w:val="00C963A1"/>
    <w:rsid w:val="00CB6884"/>
    <w:rsid w:val="00CC2F4A"/>
    <w:rsid w:val="00CD28DA"/>
    <w:rsid w:val="00CD4DD3"/>
    <w:rsid w:val="00CE403B"/>
    <w:rsid w:val="00CE4323"/>
    <w:rsid w:val="00D06F9B"/>
    <w:rsid w:val="00D36E48"/>
    <w:rsid w:val="00D42CED"/>
    <w:rsid w:val="00D45131"/>
    <w:rsid w:val="00D476F6"/>
    <w:rsid w:val="00D64337"/>
    <w:rsid w:val="00D74327"/>
    <w:rsid w:val="00D76961"/>
    <w:rsid w:val="00DA1887"/>
    <w:rsid w:val="00DD3349"/>
    <w:rsid w:val="00DD421E"/>
    <w:rsid w:val="00DD7545"/>
    <w:rsid w:val="00E04CA5"/>
    <w:rsid w:val="00E2344F"/>
    <w:rsid w:val="00E24D72"/>
    <w:rsid w:val="00E25DC0"/>
    <w:rsid w:val="00E31DF2"/>
    <w:rsid w:val="00E32CA0"/>
    <w:rsid w:val="00E5201D"/>
    <w:rsid w:val="00E91F0B"/>
    <w:rsid w:val="00E9213C"/>
    <w:rsid w:val="00EC077F"/>
    <w:rsid w:val="00EC281A"/>
    <w:rsid w:val="00ED551D"/>
    <w:rsid w:val="00EE62FC"/>
    <w:rsid w:val="00EE74B2"/>
    <w:rsid w:val="00EF68CE"/>
    <w:rsid w:val="00EF7496"/>
    <w:rsid w:val="00F00792"/>
    <w:rsid w:val="00F10236"/>
    <w:rsid w:val="00F104F5"/>
    <w:rsid w:val="00F161CB"/>
    <w:rsid w:val="00F47CC7"/>
    <w:rsid w:val="00F5319F"/>
    <w:rsid w:val="00F56D78"/>
    <w:rsid w:val="00F577AF"/>
    <w:rsid w:val="00F7253E"/>
    <w:rsid w:val="00F734BF"/>
    <w:rsid w:val="00F809E5"/>
    <w:rsid w:val="00F96149"/>
    <w:rsid w:val="00FB4E51"/>
    <w:rsid w:val="00FB5B0A"/>
    <w:rsid w:val="00FB7A5E"/>
    <w:rsid w:val="00FC3D93"/>
    <w:rsid w:val="00FC5717"/>
    <w:rsid w:val="00FF01BA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5:docId w15:val="{03244215-ABB6-4A8D-B0B9-F811CAB7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B9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273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87B9C"/>
  </w:style>
  <w:style w:type="paragraph" w:styleId="a4">
    <w:name w:val="header"/>
    <w:basedOn w:val="a"/>
    <w:link w:val="a5"/>
    <w:uiPriority w:val="99"/>
    <w:unhideWhenUsed/>
    <w:rsid w:val="004D1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D1BDC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4D1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D1BDC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E3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3B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273F8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a">
    <w:name w:val="Table Grid"/>
    <w:basedOn w:val="a1"/>
    <w:uiPriority w:val="59"/>
    <w:rsid w:val="00343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D3E6B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6201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2010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20100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10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20100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8BDFD-FAEF-4EEB-BDAC-301E528A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40991AD4</Template>
  <TotalTime>2048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東大阪市乳幼児健康支援一時預かり事業実施要綱</vt:lpstr>
      <vt:lpstr>　　　　　　　　　東大阪市乳幼児健康支援一時預かり事業実施要綱</vt:lpstr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東大阪市乳幼児健康支援一時預かり事業実施要綱</dc:title>
  <dc:creator>松原市水道局</dc:creator>
  <cp:lastModifiedBy>04336</cp:lastModifiedBy>
  <cp:revision>107</cp:revision>
  <cp:lastPrinted>2020-02-04T05:21:00Z</cp:lastPrinted>
  <dcterms:created xsi:type="dcterms:W3CDTF">2015-03-06T04:54:00Z</dcterms:created>
  <dcterms:modified xsi:type="dcterms:W3CDTF">2021-07-06T10:12:00Z</dcterms:modified>
</cp:coreProperties>
</file>