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3E" w:rsidRPr="001D5310" w:rsidRDefault="00485069" w:rsidP="001D531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D5310">
        <w:rPr>
          <w:rFonts w:ascii="HG丸ｺﾞｼｯｸM-PRO" w:eastAsia="HG丸ｺﾞｼｯｸM-PRO" w:hAnsi="HG丸ｺﾞｼｯｸM-PRO" w:hint="eastAsia"/>
          <w:sz w:val="24"/>
          <w:szCs w:val="24"/>
        </w:rPr>
        <w:t>要介護等認定調査</w:t>
      </w:r>
      <w:r w:rsidR="00602B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2B72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実施</w:t>
      </w:r>
      <w:r w:rsidR="00C4176D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可能</w:t>
      </w:r>
      <w:r w:rsidR="00602B72" w:rsidRPr="00602B72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773A65">
        <w:rPr>
          <w:rFonts w:ascii="HG丸ｺﾞｼｯｸM-PRO" w:eastAsia="HG丸ｺﾞｼｯｸM-PRO" w:hAnsi="HG丸ｺﾞｼｯｸM-PRO" w:hint="eastAsia"/>
          <w:sz w:val="24"/>
          <w:szCs w:val="24"/>
        </w:rPr>
        <w:t>施設</w:t>
      </w:r>
      <w:r w:rsidRPr="001D5310">
        <w:rPr>
          <w:rFonts w:ascii="HG丸ｺﾞｼｯｸM-PRO" w:eastAsia="HG丸ｺﾞｼｯｸM-PRO" w:hAnsi="HG丸ｺﾞｼｯｸM-PRO" w:hint="eastAsia"/>
          <w:sz w:val="24"/>
          <w:szCs w:val="24"/>
        </w:rPr>
        <w:t>届出書</w:t>
      </w:r>
    </w:p>
    <w:p w:rsidR="00485069" w:rsidRPr="001D5310" w:rsidRDefault="00485069">
      <w:pPr>
        <w:rPr>
          <w:rFonts w:ascii="HG丸ｺﾞｼｯｸM-PRO" w:eastAsia="HG丸ｺﾞｼｯｸM-PRO" w:hAnsi="HG丸ｺﾞｼｯｸM-PRO"/>
          <w:sz w:val="22"/>
        </w:rPr>
      </w:pPr>
    </w:p>
    <w:p w:rsidR="00485069" w:rsidRDefault="001D5310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松原市高齢介護課長　殿</w:t>
      </w:r>
    </w:p>
    <w:p w:rsidR="001D5310" w:rsidRPr="001D5310" w:rsidRDefault="001D5310">
      <w:pPr>
        <w:rPr>
          <w:rFonts w:ascii="HG丸ｺﾞｼｯｸM-PRO" w:eastAsia="HG丸ｺﾞｼｯｸM-PRO" w:hAnsi="HG丸ｺﾞｼｯｸM-PRO"/>
          <w:sz w:val="22"/>
        </w:rPr>
      </w:pPr>
    </w:p>
    <w:p w:rsidR="00485069" w:rsidRDefault="00485069">
      <w:pPr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 xml:space="preserve">　当施設では、</w:t>
      </w:r>
      <w:r w:rsidR="00C4176D">
        <w:rPr>
          <w:rFonts w:ascii="HG丸ｺﾞｼｯｸM-PRO" w:eastAsia="HG丸ｺﾞｼｯｸM-PRO" w:hAnsi="HG丸ｺﾞｼｯｸM-PRO" w:hint="eastAsia"/>
          <w:sz w:val="22"/>
        </w:rPr>
        <w:t>入所者等との面会禁止の措置を解除したため、要介護等認定調査の実施が可能となった</w:t>
      </w:r>
      <w:r w:rsidR="0089327C" w:rsidRPr="001D5310">
        <w:rPr>
          <w:rFonts w:ascii="HG丸ｺﾞｼｯｸM-PRO" w:eastAsia="HG丸ｺﾞｼｯｸM-PRO" w:hAnsi="HG丸ｺﾞｼｯｸM-PRO" w:hint="eastAsia"/>
          <w:sz w:val="22"/>
        </w:rPr>
        <w:t>ことを届け出ます。</w:t>
      </w:r>
    </w:p>
    <w:p w:rsidR="00C4176D" w:rsidRPr="00C4176D" w:rsidRDefault="00C4176D">
      <w:pPr>
        <w:rPr>
          <w:rFonts w:ascii="HG丸ｺﾞｼｯｸM-PRO" w:eastAsia="HG丸ｺﾞｼｯｸM-PRO" w:hAnsi="HG丸ｺﾞｼｯｸM-PRO" w:hint="eastAsia"/>
          <w:sz w:val="22"/>
        </w:rPr>
      </w:pPr>
    </w:p>
    <w:p w:rsidR="0089327C" w:rsidRPr="001D5310" w:rsidRDefault="0089327C" w:rsidP="001D5310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>（届出日）令和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114"/>
        <w:gridCol w:w="6798"/>
      </w:tblGrid>
      <w:tr w:rsidR="0089327C" w:rsidRPr="001D5310" w:rsidTr="00773A65">
        <w:trPr>
          <w:trHeight w:val="928"/>
        </w:trPr>
        <w:tc>
          <w:tcPr>
            <w:tcW w:w="582" w:type="dxa"/>
            <w:vMerge w:val="restart"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施設</w:t>
            </w: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327C" w:rsidRPr="001D5310" w:rsidTr="00773A65">
        <w:trPr>
          <w:trHeight w:val="928"/>
        </w:trPr>
        <w:tc>
          <w:tcPr>
            <w:tcW w:w="582" w:type="dxa"/>
            <w:vMerge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327C" w:rsidRPr="001D5310" w:rsidTr="00773A65">
        <w:trPr>
          <w:trHeight w:val="928"/>
        </w:trPr>
        <w:tc>
          <w:tcPr>
            <w:tcW w:w="582" w:type="dxa"/>
            <w:vMerge/>
            <w:textDirection w:val="tbRlV"/>
            <w:vAlign w:val="center"/>
          </w:tcPr>
          <w:p w:rsidR="0089327C" w:rsidRPr="001D5310" w:rsidRDefault="0089327C" w:rsidP="00604B91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14" w:type="dxa"/>
            <w:vAlign w:val="center"/>
          </w:tcPr>
          <w:p w:rsidR="0089327C" w:rsidRPr="001D5310" w:rsidRDefault="0089327C" w:rsidP="00604B91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6798" w:type="dxa"/>
            <w:vAlign w:val="center"/>
          </w:tcPr>
          <w:p w:rsidR="0089327C" w:rsidRPr="001D5310" w:rsidRDefault="0089327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604B91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116693" w:rsidRDefault="00C4176D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調査実施可能</w:t>
            </w:r>
          </w:p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開始日</w:t>
            </w:r>
          </w:p>
        </w:tc>
        <w:tc>
          <w:tcPr>
            <w:tcW w:w="6798" w:type="dxa"/>
            <w:vAlign w:val="center"/>
          </w:tcPr>
          <w:p w:rsidR="00604B91" w:rsidRPr="001D5310" w:rsidRDefault="00604B91" w:rsidP="00604B91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令和　　　年　　　月　　　日</w:t>
            </w:r>
          </w:p>
        </w:tc>
      </w:tr>
      <w:tr w:rsidR="00604B91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D5310">
              <w:rPr>
                <w:rFonts w:ascii="HG丸ｺﾞｼｯｸM-PRO" w:eastAsia="HG丸ｺﾞｼｯｸM-PRO" w:hAnsi="HG丸ｺﾞｼｯｸM-PRO" w:hint="eastAsia"/>
                <w:sz w:val="22"/>
              </w:rPr>
              <w:t>担当者氏名</w:t>
            </w:r>
          </w:p>
        </w:tc>
        <w:tc>
          <w:tcPr>
            <w:tcW w:w="6798" w:type="dxa"/>
            <w:vAlign w:val="center"/>
          </w:tcPr>
          <w:p w:rsidR="00604B91" w:rsidRPr="001D5310" w:rsidRDefault="00604B91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90B09" w:rsidRPr="001D5310" w:rsidTr="00773A65">
        <w:trPr>
          <w:trHeight w:val="928"/>
        </w:trPr>
        <w:tc>
          <w:tcPr>
            <w:tcW w:w="1696" w:type="dxa"/>
            <w:gridSpan w:val="2"/>
            <w:vAlign w:val="center"/>
          </w:tcPr>
          <w:p w:rsidR="00590B09" w:rsidRPr="001D5310" w:rsidRDefault="00590B0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798" w:type="dxa"/>
            <w:vAlign w:val="center"/>
          </w:tcPr>
          <w:p w:rsidR="00590B09" w:rsidRPr="001D5310" w:rsidRDefault="00590B0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89327C" w:rsidRPr="001D5310" w:rsidRDefault="0089327C">
      <w:pPr>
        <w:rPr>
          <w:rFonts w:ascii="HG丸ｺﾞｼｯｸM-PRO" w:eastAsia="HG丸ｺﾞｼｯｸM-PRO" w:hAnsi="HG丸ｺﾞｼｯｸM-PRO"/>
          <w:sz w:val="22"/>
        </w:rPr>
      </w:pPr>
    </w:p>
    <w:p w:rsidR="0089327C" w:rsidRPr="001D5310" w:rsidRDefault="0089327C">
      <w:pPr>
        <w:rPr>
          <w:rFonts w:ascii="HG丸ｺﾞｼｯｸM-PRO" w:eastAsia="HG丸ｺﾞｼｯｸM-PRO" w:hAnsi="HG丸ｺﾞｼｯｸM-PRO"/>
          <w:sz w:val="22"/>
        </w:rPr>
      </w:pPr>
      <w:r w:rsidRPr="001D5310">
        <w:rPr>
          <w:rFonts w:ascii="HG丸ｺﾞｼｯｸM-PRO" w:eastAsia="HG丸ｺﾞｼｯｸM-PRO" w:hAnsi="HG丸ｺﾞｼｯｸM-PRO" w:hint="eastAsia"/>
          <w:sz w:val="22"/>
        </w:rPr>
        <w:t>【注意】</w:t>
      </w:r>
    </w:p>
    <w:p w:rsidR="00556A38" w:rsidRPr="001D5310" w:rsidRDefault="001B7BDB">
      <w:pPr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1D5310">
        <w:rPr>
          <w:rFonts w:ascii="HG丸ｺﾞｼｯｸM-PRO" w:eastAsia="HG丸ｺﾞｼｯｸM-PRO" w:hAnsi="HG丸ｺﾞｼｯｸM-PRO" w:hint="eastAsia"/>
          <w:sz w:val="22"/>
        </w:rPr>
        <w:t>・</w:t>
      </w:r>
      <w:r w:rsidR="00023B0D" w:rsidRPr="001D5310">
        <w:rPr>
          <w:rFonts w:ascii="HG丸ｺﾞｼｯｸM-PRO" w:eastAsia="HG丸ｺﾞｼｯｸM-PRO" w:hAnsi="HG丸ｺﾞｼｯｸM-PRO" w:hint="eastAsia"/>
          <w:sz w:val="22"/>
        </w:rPr>
        <w:t>期間延長後の更新申請は、通常通り</w:t>
      </w:r>
      <w:r w:rsidR="001D5310">
        <w:rPr>
          <w:rFonts w:ascii="HG丸ｺﾞｼｯｸM-PRO" w:eastAsia="HG丸ｺﾞｼｯｸM-PRO" w:hAnsi="HG丸ｺﾞｼｯｸM-PRO" w:hint="eastAsia"/>
          <w:sz w:val="22"/>
        </w:rPr>
        <w:t>有効期間の切れる</w:t>
      </w:r>
      <w:r w:rsidR="00023B0D" w:rsidRPr="001D5310">
        <w:rPr>
          <w:rFonts w:ascii="HG丸ｺﾞｼｯｸM-PRO" w:eastAsia="HG丸ｺﾞｼｯｸM-PRO" w:hAnsi="HG丸ｺﾞｼｯｸM-PRO" w:hint="eastAsia"/>
          <w:sz w:val="22"/>
        </w:rPr>
        <w:t>６０日前より受付可能です。</w:t>
      </w:r>
    </w:p>
    <w:p w:rsidR="00023B0D" w:rsidRDefault="001D531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1139190</wp:posOffset>
                </wp:positionV>
                <wp:extent cx="2667000" cy="113347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1334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47D7" w:rsidRDefault="00C647D7" w:rsidP="001D531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松原市健康部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高齢介護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課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認定係</w:t>
                            </w:r>
                          </w:p>
                          <w:p w:rsidR="00C647D7" w:rsidRDefault="00C647D7" w:rsidP="001D531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〒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580-8501　</w:t>
                            </w:r>
                          </w:p>
                          <w:p w:rsidR="00C647D7" w:rsidRDefault="00C647D7" w:rsidP="001D5310">
                            <w:pPr>
                              <w:ind w:firstLineChars="300" w:firstLine="63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松原市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阿保１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丁目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1番1号</w:t>
                            </w:r>
                          </w:p>
                          <w:p w:rsidR="00C647D7" w:rsidRPr="001D5310" w:rsidRDefault="00C647D7" w:rsidP="001D5310">
                            <w:pPr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072-337-3131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6" style="position:absolute;left:0;text-align:left;margin-left:158.8pt;margin-top:89.7pt;width:210pt;height:89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" fillcolor="white [3201]" strokecolor="black [3213]" strokeweight="1pt">
                <v:stroke joinstyle="miter"/>
                <v:textbox>
                  <w:txbxContent>
                    <w:p w:rsidR="00C647D7" w:rsidRDefault="00C647D7" w:rsidP="001D531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松原市健康部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高齢介護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課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認定係</w:t>
                      </w:r>
                    </w:p>
                    <w:p w:rsidR="00C647D7" w:rsidRDefault="00C647D7" w:rsidP="001D531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〒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580-8501　</w:t>
                      </w:r>
                    </w:p>
                    <w:p w:rsidR="00C647D7" w:rsidRDefault="00C647D7" w:rsidP="001D5310">
                      <w:pPr>
                        <w:ind w:firstLineChars="300" w:firstLine="63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松原市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阿保１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丁目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1番1号</w:t>
                      </w:r>
                    </w:p>
                    <w:p w:rsidR="00C647D7" w:rsidRPr="001D5310" w:rsidRDefault="00C647D7" w:rsidP="001D5310">
                      <w:pPr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072-337-3131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23B0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7715250</wp:posOffset>
                </wp:positionV>
                <wp:extent cx="2762250" cy="1266825"/>
                <wp:effectExtent l="5715" t="6350" r="13335" b="127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266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松原市健康部　高齢介護課　認定係</w:t>
                            </w:r>
                          </w:p>
                          <w:p w:rsidR="00C647D7" w:rsidRPr="00C779BB" w:rsidRDefault="00C647D7" w:rsidP="00023B0D">
                            <w:pPr>
                              <w:rPr>
                                <w:rFonts w:ascii="Century Gothic" w:eastAsia="HG丸ｺﾞｼｯｸM-PRO" w:hAnsi="Century Gothic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〒</w:t>
                            </w: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580-8501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 xml:space="preserve">　松原市阿保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丁目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番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1</w:t>
                            </w:r>
                            <w:r>
                              <w:rPr>
                                <w:rFonts w:ascii="Century Gothic" w:eastAsia="HG丸ｺﾞｼｯｸM-PRO" w:hAnsi="Century Gothic" w:hint="eastAsia"/>
                              </w:rPr>
                              <w:t>号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Century Gothic" w:eastAsia="HG丸ｺﾞｼｯｸM-PRO" w:hAnsi="Century Gothic"/>
                              </w:rPr>
                              <w:t>072-337-3131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（直）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Century Gothic" w:eastAsia="HG丸ｺﾞｼｯｸM-PRO" w:hAnsi="Century Gothic"/>
                              </w:rPr>
                            </w:pPr>
                            <w:r w:rsidRPr="00C779BB">
                              <w:rPr>
                                <w:rFonts w:ascii="Century Gothic" w:eastAsia="HG丸ｺﾞｼｯｸM-PRO" w:hAnsi="Century Gothic"/>
                              </w:rPr>
                              <w:t>FAX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：</w:t>
                            </w:r>
                            <w:r>
                              <w:rPr>
                                <w:rFonts w:ascii="Century Gothic" w:eastAsia="HG丸ｺﾞｼｯｸM-PRO" w:hAnsi="Century Gothic"/>
                              </w:rPr>
                              <w:t>072-337-3052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担当：安・小谷</w:t>
                            </w:r>
                          </w:p>
                          <w:p w:rsidR="00C647D7" w:rsidRDefault="00C647D7" w:rsidP="00023B0D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325.5pt;margin-top:607.5pt;width:217.5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">
                <v:textbox inset="5.85pt,.7pt,5.85pt,.7pt">
                  <w:txbxContent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松原市健康部　高齢介護課　認定係</w:t>
                      </w:r>
                    </w:p>
                    <w:p w:rsidR="00C647D7" w:rsidRPr="00C779BB" w:rsidRDefault="00C647D7" w:rsidP="00023B0D">
                      <w:pPr>
                        <w:rPr>
                          <w:rFonts w:ascii="Century Gothic" w:eastAsia="HG丸ｺﾞｼｯｸM-PRO" w:hAnsi="Century Gothic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〒</w:t>
                      </w:r>
                      <w:r w:rsidRPr="00C779BB">
                        <w:rPr>
                          <w:rFonts w:ascii="Century Gothic" w:eastAsia="HG丸ｺﾞｼｯｸM-PRO" w:hAnsi="Century Gothic"/>
                        </w:rPr>
                        <w:t>580-8501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 xml:space="preserve">　松原市阿保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丁目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番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1</w:t>
                      </w:r>
                      <w:r>
                        <w:rPr>
                          <w:rFonts w:ascii="Century Gothic" w:eastAsia="HG丸ｺﾞｼｯｸM-PRO" w:hAnsi="Century Gothic" w:hint="eastAsia"/>
                        </w:rPr>
                        <w:t>号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TEL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Century Gothic" w:eastAsia="HG丸ｺﾞｼｯｸM-PRO" w:hAnsi="Century Gothic"/>
                        </w:rPr>
                        <w:t>072-337-3131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（直）</w:t>
                      </w:r>
                    </w:p>
                    <w:p w:rsidR="00C647D7" w:rsidRDefault="00C647D7" w:rsidP="00023B0D">
                      <w:pPr>
                        <w:rPr>
                          <w:rFonts w:ascii="Century Gothic" w:eastAsia="HG丸ｺﾞｼｯｸM-PRO" w:hAnsi="Century Gothic"/>
                        </w:rPr>
                      </w:pPr>
                      <w:r w:rsidRPr="00C779BB">
                        <w:rPr>
                          <w:rFonts w:ascii="Century Gothic" w:eastAsia="HG丸ｺﾞｼｯｸM-PRO" w:hAnsi="Century Gothic"/>
                        </w:rPr>
                        <w:t>FAX</w:t>
                      </w:r>
                      <w:r>
                        <w:rPr>
                          <w:rFonts w:ascii="HG丸ｺﾞｼｯｸM-PRO" w:eastAsia="HG丸ｺﾞｼｯｸM-PRO" w:hint="eastAsia"/>
                        </w:rPr>
                        <w:t>：</w:t>
                      </w:r>
                      <w:r>
                        <w:rPr>
                          <w:rFonts w:ascii="Century Gothic" w:eastAsia="HG丸ｺﾞｼｯｸM-PRO" w:hAnsi="Century Gothic"/>
                        </w:rPr>
                        <w:t>072-337-3052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担当：安・小谷</w:t>
                      </w:r>
                    </w:p>
                    <w:p w:rsidR="00C647D7" w:rsidRDefault="00C647D7" w:rsidP="00023B0D">
                      <w:pPr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23B0D" w:rsidSect="00BD3F04">
      <w:pgSz w:w="11906" w:h="16838"/>
      <w:pgMar w:top="170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277"/>
    <w:rsid w:val="00023B0D"/>
    <w:rsid w:val="0003384F"/>
    <w:rsid w:val="00116693"/>
    <w:rsid w:val="001B7BDB"/>
    <w:rsid w:val="001D5310"/>
    <w:rsid w:val="00390277"/>
    <w:rsid w:val="00485069"/>
    <w:rsid w:val="00556A38"/>
    <w:rsid w:val="00590B09"/>
    <w:rsid w:val="00602B72"/>
    <w:rsid w:val="00604B91"/>
    <w:rsid w:val="00773A65"/>
    <w:rsid w:val="0089327C"/>
    <w:rsid w:val="00B8073E"/>
    <w:rsid w:val="00BD3F04"/>
    <w:rsid w:val="00C4176D"/>
    <w:rsid w:val="00C647D7"/>
    <w:rsid w:val="00C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D2A96F-2CE2-4AB1-8CB3-37363442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3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5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53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D1EED623</Template>
  <TotalTime>97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松原市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02174</dc:creator>
  <cp:keywords/>
  <dc:description/>
  <cp:lastModifiedBy>02174</cp:lastModifiedBy>
  <cp:revision>12</cp:revision>
  <cp:lastPrinted>2020-03-04T03:41:00Z</cp:lastPrinted>
  <dcterms:created xsi:type="dcterms:W3CDTF">2020-03-03T05:35:00Z</dcterms:created>
  <dcterms:modified xsi:type="dcterms:W3CDTF">2020-03-05T06:42:00Z</dcterms:modified>
</cp:coreProperties>
</file>